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DE" w:rsidRDefault="001714DE" w:rsidP="00B05A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AU"/>
        </w:rPr>
        <w:drawing>
          <wp:inline distT="0" distB="0" distL="0" distR="0">
            <wp:extent cx="1658679" cy="842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73" cy="84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ACC" w:rsidRDefault="004F2726" w:rsidP="00B05A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2726">
        <w:rPr>
          <w:rFonts w:ascii="Times New Roman" w:hAnsi="Times New Roman" w:cs="Times New Roman"/>
          <w:sz w:val="36"/>
          <w:szCs w:val="36"/>
        </w:rPr>
        <w:t>QUEENSLAND SIGHTHOUND ASSOCIATION</w:t>
      </w:r>
    </w:p>
    <w:p w:rsidR="006073D7" w:rsidRDefault="006073D7" w:rsidP="00B05A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40EA2" w:rsidRDefault="00A40EA2" w:rsidP="00A40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72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4F2726">
        <w:rPr>
          <w:rFonts w:ascii="Times New Roman" w:hAnsi="Times New Roman" w:cs="Times New Roman"/>
          <w:b/>
          <w:sz w:val="24"/>
          <w:szCs w:val="24"/>
          <w:u w:val="single"/>
        </w:rPr>
        <w:t>PLICATION FOR MEMBERSHIP</w:t>
      </w:r>
    </w:p>
    <w:p w:rsidR="00A40EA2" w:rsidRDefault="00A40EA2" w:rsidP="00B05A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B086F" w:rsidRDefault="006073D7" w:rsidP="00B05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Send applications to </w:t>
      </w:r>
      <w:r w:rsidR="00C36CD4">
        <w:rPr>
          <w:rFonts w:ascii="Times New Roman" w:hAnsi="Times New Roman" w:cs="Times New Roman"/>
          <w:sz w:val="20"/>
          <w:szCs w:val="20"/>
        </w:rPr>
        <w:tab/>
      </w:r>
      <w:r w:rsidR="00C36CD4">
        <w:rPr>
          <w:rFonts w:ascii="Times New Roman" w:hAnsi="Times New Roman" w:cs="Times New Roman"/>
          <w:sz w:val="20"/>
          <w:szCs w:val="20"/>
        </w:rPr>
        <w:tab/>
      </w:r>
      <w:r w:rsidR="00C36CD4">
        <w:rPr>
          <w:rFonts w:ascii="Times New Roman" w:hAnsi="Times New Roman" w:cs="Times New Roman"/>
          <w:sz w:val="20"/>
          <w:szCs w:val="20"/>
        </w:rPr>
        <w:tab/>
      </w:r>
      <w:r w:rsidR="00C36CD4">
        <w:rPr>
          <w:rFonts w:ascii="Times New Roman" w:hAnsi="Times New Roman" w:cs="Times New Roman"/>
          <w:sz w:val="20"/>
          <w:szCs w:val="20"/>
        </w:rPr>
        <w:tab/>
      </w:r>
      <w:r w:rsidR="00C36CD4">
        <w:rPr>
          <w:rFonts w:ascii="Times New Roman" w:hAnsi="Times New Roman" w:cs="Times New Roman"/>
          <w:sz w:val="20"/>
          <w:szCs w:val="20"/>
        </w:rPr>
        <w:tab/>
      </w:r>
      <w:r w:rsidR="00A40EA2">
        <w:rPr>
          <w:rFonts w:ascii="Times New Roman" w:hAnsi="Times New Roman" w:cs="Times New Roman"/>
          <w:sz w:val="20"/>
          <w:szCs w:val="20"/>
        </w:rPr>
        <w:tab/>
      </w:r>
      <w:r w:rsidR="00A40EA2">
        <w:rPr>
          <w:rFonts w:ascii="Times New Roman" w:hAnsi="Times New Roman" w:cs="Times New Roman"/>
          <w:sz w:val="20"/>
          <w:szCs w:val="20"/>
        </w:rPr>
        <w:tab/>
      </w:r>
      <w:r w:rsidR="00A40EA2">
        <w:rPr>
          <w:rFonts w:ascii="Times New Roman" w:hAnsi="Times New Roman" w:cs="Times New Roman"/>
          <w:sz w:val="20"/>
          <w:szCs w:val="20"/>
        </w:rPr>
        <w:tab/>
      </w:r>
      <w:r w:rsidR="00C36CD4">
        <w:rPr>
          <w:rFonts w:ascii="Times New Roman" w:hAnsi="Times New Roman" w:cs="Times New Roman"/>
          <w:sz w:val="16"/>
          <w:szCs w:val="16"/>
        </w:rPr>
        <w:t>Please Tick applicable box</w:t>
      </w:r>
      <w:r w:rsidR="00247846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6073D7" w:rsidRPr="00B05ACC" w:rsidRDefault="00A40EA2" w:rsidP="00B05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w:pict>
          <v:rect id="_x0000_s1026" style="position:absolute;margin-left:417.15pt;margin-top:.5pt;width:29.3pt;height:14.1pt;z-index:251658240"/>
        </w:pict>
      </w:r>
      <w:r w:rsidR="00736C2B">
        <w:rPr>
          <w:rFonts w:ascii="Times New Roman" w:hAnsi="Times New Roman" w:cs="Times New Roman"/>
          <w:sz w:val="20"/>
          <w:szCs w:val="20"/>
        </w:rPr>
        <w:t>Queensland Sighthound Association</w:t>
      </w:r>
      <w:r w:rsidR="00C36CD4">
        <w:rPr>
          <w:rFonts w:ascii="Times New Roman" w:hAnsi="Times New Roman" w:cs="Times New Roman"/>
          <w:sz w:val="20"/>
          <w:szCs w:val="20"/>
        </w:rPr>
        <w:tab/>
      </w:r>
      <w:r w:rsidR="00C36CD4">
        <w:rPr>
          <w:rFonts w:ascii="Times New Roman" w:hAnsi="Times New Roman" w:cs="Times New Roman"/>
          <w:sz w:val="20"/>
          <w:szCs w:val="20"/>
        </w:rPr>
        <w:tab/>
      </w:r>
      <w:r w:rsidR="00C36CD4">
        <w:rPr>
          <w:rFonts w:ascii="Times New Roman" w:hAnsi="Times New Roman" w:cs="Times New Roman"/>
          <w:sz w:val="20"/>
          <w:szCs w:val="20"/>
        </w:rPr>
        <w:tab/>
      </w:r>
      <w:r w:rsidR="00C36CD4">
        <w:rPr>
          <w:rFonts w:ascii="Times New Roman" w:hAnsi="Times New Roman" w:cs="Times New Roman"/>
          <w:sz w:val="20"/>
          <w:szCs w:val="20"/>
        </w:rPr>
        <w:tab/>
      </w:r>
      <w:r w:rsidR="00C36C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36CD4">
        <w:rPr>
          <w:rFonts w:ascii="Times New Roman" w:hAnsi="Times New Roman" w:cs="Times New Roman"/>
          <w:sz w:val="20"/>
          <w:szCs w:val="20"/>
        </w:rPr>
        <w:t xml:space="preserve">RENEWAL </w:t>
      </w:r>
    </w:p>
    <w:p w:rsidR="00C36CD4" w:rsidRDefault="00C36CD4" w:rsidP="004F2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36-42 Pennine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726" w:rsidRDefault="00A40EA2" w:rsidP="004F27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n-AU"/>
        </w:rPr>
        <w:pict>
          <v:rect id="_x0000_s1027" style="position:absolute;margin-left:417.15pt;margin-top:2.9pt;width:29.3pt;height:11.85pt;z-index:251659264"/>
        </w:pict>
      </w:r>
      <w:proofErr w:type="gramStart"/>
      <w:r w:rsidR="00C36CD4">
        <w:rPr>
          <w:rFonts w:ascii="Times New Roman" w:hAnsi="Times New Roman" w:cs="Times New Roman"/>
          <w:sz w:val="18"/>
          <w:szCs w:val="18"/>
        </w:rPr>
        <w:t>Nth Maclean</w:t>
      </w:r>
      <w:r w:rsidR="00736C2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36C2B">
        <w:rPr>
          <w:rFonts w:ascii="Times New Roman" w:hAnsi="Times New Roman" w:cs="Times New Roman"/>
          <w:sz w:val="20"/>
          <w:szCs w:val="20"/>
        </w:rPr>
        <w:t xml:space="preserve">  QLD   </w:t>
      </w:r>
      <w:r w:rsidR="00C36CD4">
        <w:rPr>
          <w:rFonts w:ascii="Times New Roman" w:hAnsi="Times New Roman" w:cs="Times New Roman"/>
          <w:sz w:val="18"/>
          <w:szCs w:val="18"/>
        </w:rPr>
        <w:t>4280</w:t>
      </w:r>
      <w:r w:rsidR="00C36CD4">
        <w:rPr>
          <w:rFonts w:ascii="Times New Roman" w:hAnsi="Times New Roman" w:cs="Times New Roman"/>
          <w:sz w:val="18"/>
          <w:szCs w:val="18"/>
        </w:rPr>
        <w:tab/>
      </w:r>
      <w:r w:rsidR="00C36CD4">
        <w:rPr>
          <w:rFonts w:ascii="Times New Roman" w:hAnsi="Times New Roman" w:cs="Times New Roman"/>
          <w:sz w:val="18"/>
          <w:szCs w:val="18"/>
        </w:rPr>
        <w:tab/>
      </w:r>
      <w:r w:rsidR="00C36CD4">
        <w:rPr>
          <w:rFonts w:ascii="Times New Roman" w:hAnsi="Times New Roman" w:cs="Times New Roman"/>
          <w:sz w:val="18"/>
          <w:szCs w:val="18"/>
        </w:rPr>
        <w:tab/>
      </w:r>
      <w:r w:rsidR="00C36CD4">
        <w:rPr>
          <w:rFonts w:ascii="Times New Roman" w:hAnsi="Times New Roman" w:cs="Times New Roman"/>
          <w:sz w:val="18"/>
          <w:szCs w:val="18"/>
        </w:rPr>
        <w:tab/>
      </w:r>
      <w:r w:rsidR="00C36CD4">
        <w:rPr>
          <w:rFonts w:ascii="Times New Roman" w:hAnsi="Times New Roman" w:cs="Times New Roman"/>
          <w:sz w:val="18"/>
          <w:szCs w:val="18"/>
        </w:rPr>
        <w:tab/>
      </w:r>
      <w:r w:rsidR="00C36CD4">
        <w:rPr>
          <w:rFonts w:ascii="Times New Roman" w:hAnsi="Times New Roman" w:cs="Times New Roman"/>
          <w:sz w:val="18"/>
          <w:szCs w:val="18"/>
        </w:rPr>
        <w:tab/>
      </w:r>
      <w:r w:rsidR="00C36CD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36CD4">
        <w:rPr>
          <w:rFonts w:ascii="Times New Roman" w:hAnsi="Times New Roman" w:cs="Times New Roman"/>
          <w:sz w:val="18"/>
          <w:szCs w:val="18"/>
        </w:rPr>
        <w:t>NEW</w:t>
      </w:r>
      <w:r w:rsidR="00C36CD4">
        <w:rPr>
          <w:rFonts w:ascii="Times New Roman" w:hAnsi="Times New Roman" w:cs="Times New Roman"/>
          <w:sz w:val="18"/>
          <w:szCs w:val="18"/>
        </w:rPr>
        <w:tab/>
      </w:r>
    </w:p>
    <w:p w:rsidR="00736C2B" w:rsidRDefault="00C36CD4" w:rsidP="004F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62F7D">
          <w:rPr>
            <w:rStyle w:val="Hyperlink"/>
            <w:rFonts w:ascii="Times New Roman" w:hAnsi="Times New Roman" w:cs="Times New Roman"/>
            <w:sz w:val="18"/>
            <w:szCs w:val="18"/>
          </w:rPr>
          <w:t>qsa.enquiry@hotmail.com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6CD4" w:rsidRDefault="00C36CD4" w:rsidP="004F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726" w:rsidRPr="004F2726" w:rsidRDefault="004F2726" w:rsidP="004F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726" w:rsidRDefault="004F2726" w:rsidP="004F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="00B71E53">
        <w:rPr>
          <w:rFonts w:ascii="Times New Roman" w:hAnsi="Times New Roman" w:cs="Times New Roman"/>
          <w:sz w:val="24"/>
          <w:szCs w:val="24"/>
        </w:rPr>
        <w:t>................</w:t>
      </w:r>
      <w:r w:rsidRPr="004F2726">
        <w:rPr>
          <w:rFonts w:ascii="Times New Roman" w:hAnsi="Times New Roman" w:cs="Times New Roman"/>
          <w:sz w:val="24"/>
          <w:szCs w:val="24"/>
        </w:rPr>
        <w:tab/>
        <w:t xml:space="preserve">Surname: </w:t>
      </w:r>
      <w:r w:rsidR="00B71E5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4F2726">
        <w:rPr>
          <w:rFonts w:ascii="Times New Roman" w:hAnsi="Times New Roman" w:cs="Times New Roman"/>
          <w:sz w:val="24"/>
          <w:szCs w:val="24"/>
        </w:rPr>
        <w:t xml:space="preserve"> Given Name: </w:t>
      </w:r>
      <w:r w:rsidR="00B71E53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8916FB" w:rsidRDefault="008916FB" w:rsidP="004F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6FB" w:rsidRDefault="008916FB" w:rsidP="00891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CCC(</w:t>
      </w:r>
      <w:proofErr w:type="gramEnd"/>
      <w:r>
        <w:rPr>
          <w:rFonts w:ascii="Times New Roman" w:hAnsi="Times New Roman" w:cs="Times New Roman"/>
          <w:sz w:val="16"/>
          <w:szCs w:val="16"/>
        </w:rPr>
        <w:t>Q) or Affiliated Organisation Membership No.)  __________________________</w:t>
      </w:r>
    </w:p>
    <w:p w:rsidR="008916FB" w:rsidRDefault="008916FB" w:rsidP="004F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6FB" w:rsidRDefault="008916FB" w:rsidP="0089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................</w:t>
      </w:r>
      <w:r w:rsidRPr="004F2726">
        <w:rPr>
          <w:rFonts w:ascii="Times New Roman" w:hAnsi="Times New Roman" w:cs="Times New Roman"/>
          <w:sz w:val="24"/>
          <w:szCs w:val="24"/>
        </w:rPr>
        <w:tab/>
        <w:t xml:space="preserve">Surname: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4F2726">
        <w:rPr>
          <w:rFonts w:ascii="Times New Roman" w:hAnsi="Times New Roman" w:cs="Times New Roman"/>
          <w:sz w:val="24"/>
          <w:szCs w:val="24"/>
        </w:rPr>
        <w:t xml:space="preserve"> Given Name: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8916FB" w:rsidRDefault="008916FB" w:rsidP="00891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6FB" w:rsidRDefault="008916FB" w:rsidP="00891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CCC(</w:t>
      </w:r>
      <w:proofErr w:type="gramEnd"/>
      <w:r>
        <w:rPr>
          <w:rFonts w:ascii="Times New Roman" w:hAnsi="Times New Roman" w:cs="Times New Roman"/>
          <w:sz w:val="16"/>
          <w:szCs w:val="16"/>
        </w:rPr>
        <w:t>Q) or Affiliated Organisation Membership No.)  __________________________</w:t>
      </w:r>
    </w:p>
    <w:p w:rsidR="004F2726" w:rsidRDefault="004F2726" w:rsidP="004F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726" w:rsidRDefault="00B71E53" w:rsidP="004F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........................................................  Suburb: .......................................... Post Code: ............</w:t>
      </w:r>
    </w:p>
    <w:p w:rsidR="00B71E53" w:rsidRDefault="00B71E53" w:rsidP="004F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53" w:rsidRDefault="00B71E53" w:rsidP="004F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(home</w:t>
      </w:r>
      <w:proofErr w:type="gramStart"/>
      <w:r>
        <w:rPr>
          <w:rFonts w:ascii="Times New Roman" w:hAnsi="Times New Roman" w:cs="Times New Roman"/>
          <w:sz w:val="24"/>
          <w:szCs w:val="24"/>
        </w:rPr>
        <w:t>) 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mobile</w:t>
      </w:r>
      <w:proofErr w:type="gramEnd"/>
      <w:r>
        <w:rPr>
          <w:rFonts w:ascii="Times New Roman" w:hAnsi="Times New Roman" w:cs="Times New Roman"/>
          <w:sz w:val="24"/>
          <w:szCs w:val="24"/>
        </w:rPr>
        <w:t>) .......................................</w:t>
      </w:r>
    </w:p>
    <w:p w:rsidR="00B71E53" w:rsidRDefault="00B71E53" w:rsidP="004F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E53" w:rsidRDefault="00B71E53" w:rsidP="004F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....................................................................................................................................................</w:t>
      </w:r>
    </w:p>
    <w:p w:rsidR="00B05ACC" w:rsidRPr="00C36CD4" w:rsidRDefault="00C36CD4" w:rsidP="00C36C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(Please print clearly)</w:t>
      </w:r>
    </w:p>
    <w:p w:rsidR="00736C2B" w:rsidRDefault="00736C2B" w:rsidP="004F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ACC" w:rsidRPr="001B086F" w:rsidRDefault="00B05ACC" w:rsidP="00B05A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B086F">
        <w:rPr>
          <w:rFonts w:ascii="Times New Roman" w:hAnsi="Times New Roman" w:cs="Times New Roman"/>
          <w:b/>
          <w:sz w:val="18"/>
          <w:szCs w:val="18"/>
          <w:u w:val="single"/>
        </w:rPr>
        <w:t xml:space="preserve">PLEASE NOTE </w:t>
      </w:r>
      <w:r w:rsidR="00736C2B">
        <w:rPr>
          <w:rFonts w:ascii="Times New Roman" w:hAnsi="Times New Roman" w:cs="Times New Roman"/>
          <w:b/>
          <w:sz w:val="18"/>
          <w:szCs w:val="18"/>
          <w:u w:val="single"/>
        </w:rPr>
        <w:t xml:space="preserve">JOINT </w:t>
      </w:r>
      <w:r w:rsidRPr="001B086F">
        <w:rPr>
          <w:rFonts w:ascii="Times New Roman" w:hAnsi="Times New Roman" w:cs="Times New Roman"/>
          <w:b/>
          <w:sz w:val="18"/>
          <w:szCs w:val="18"/>
          <w:u w:val="single"/>
        </w:rPr>
        <w:t>MEMBERSHIPS ARE ONLY APPLICABLE FOR THE SAME RESIDENTIAL ADDRESS</w:t>
      </w:r>
    </w:p>
    <w:p w:rsidR="001B086F" w:rsidRDefault="001B086F" w:rsidP="00B0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985"/>
      </w:tblGrid>
      <w:tr w:rsidR="00B05ACC" w:rsidTr="00247846">
        <w:tc>
          <w:tcPr>
            <w:tcW w:w="3686" w:type="dxa"/>
            <w:gridSpan w:val="2"/>
          </w:tcPr>
          <w:p w:rsidR="00B05ACC" w:rsidRPr="00844AE1" w:rsidRDefault="00B05ACC" w:rsidP="0024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AE1">
              <w:rPr>
                <w:rFonts w:ascii="Times New Roman" w:hAnsi="Times New Roman" w:cs="Times New Roman"/>
                <w:sz w:val="20"/>
                <w:szCs w:val="20"/>
              </w:rPr>
              <w:t>MEMBERSHIP CATEGORY DESIRED:</w:t>
            </w:r>
          </w:p>
        </w:tc>
      </w:tr>
      <w:tr w:rsidR="00B05ACC" w:rsidTr="006073D7">
        <w:trPr>
          <w:trHeight w:val="577"/>
        </w:trPr>
        <w:tc>
          <w:tcPr>
            <w:tcW w:w="1701" w:type="dxa"/>
          </w:tcPr>
          <w:p w:rsidR="00B05ACC" w:rsidRDefault="00B05ACC" w:rsidP="002478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SINGLE</w:t>
            </w:r>
          </w:p>
          <w:p w:rsidR="00B05ACC" w:rsidRPr="00C36CD4" w:rsidRDefault="00C36CD4" w:rsidP="0024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D4">
              <w:rPr>
                <w:rFonts w:ascii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1985" w:type="dxa"/>
          </w:tcPr>
          <w:p w:rsidR="00B05ACC" w:rsidRDefault="00B05ACC" w:rsidP="002478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JOINT</w:t>
            </w:r>
          </w:p>
          <w:p w:rsidR="00C36CD4" w:rsidRPr="00C36CD4" w:rsidRDefault="00C36CD4" w:rsidP="0024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CD4"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</w:tbl>
    <w:p w:rsidR="00247846" w:rsidRPr="00C36CD4" w:rsidRDefault="00C36CD4" w:rsidP="00B05A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C36CD4">
        <w:rPr>
          <w:rFonts w:ascii="Times New Roman" w:hAnsi="Times New Roman" w:cs="Times New Roman"/>
          <w:sz w:val="16"/>
          <w:szCs w:val="16"/>
        </w:rPr>
        <w:t xml:space="preserve">Please </w:t>
      </w:r>
      <w:r w:rsidR="00A40EA2">
        <w:rPr>
          <w:rFonts w:ascii="Times New Roman" w:hAnsi="Times New Roman" w:cs="Times New Roman"/>
          <w:sz w:val="16"/>
          <w:szCs w:val="16"/>
        </w:rPr>
        <w:t>circle which is applicable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47846" w:rsidRDefault="00247846" w:rsidP="001B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ACC" w:rsidRDefault="00247846" w:rsidP="00B05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Breeds</w:t>
      </w:r>
      <w:r w:rsidR="00B71E53">
        <w:rPr>
          <w:rFonts w:ascii="Times New Roman" w:hAnsi="Times New Roman" w:cs="Times New Roman"/>
          <w:sz w:val="24"/>
          <w:szCs w:val="24"/>
        </w:rPr>
        <w:t xml:space="preserve"> </w:t>
      </w:r>
      <w:r w:rsidR="00736C2B">
        <w:rPr>
          <w:rFonts w:ascii="Times New Roman" w:hAnsi="Times New Roman" w:cs="Times New Roman"/>
          <w:sz w:val="24"/>
          <w:szCs w:val="24"/>
        </w:rPr>
        <w:t>Owned</w:t>
      </w:r>
      <w:r w:rsidR="001B08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B086F" w:rsidRDefault="001B086F" w:rsidP="00607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86F" w:rsidRDefault="001B086F" w:rsidP="00607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5ACC" w:rsidRDefault="00B05ACC" w:rsidP="006073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I/We hereby apply for membership of the Queensland Sighthound Association and certify that the information contained in the form above is true and correct and that I/We have read the Rules and the Code of Ethics of the QSA and th</w:t>
      </w:r>
      <w:r w:rsidR="00492A34"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 xml:space="preserve"> I/We agree to be bound by them for the duration of my/our membership.  I/We </w:t>
      </w:r>
      <w:proofErr w:type="gramStart"/>
      <w:r>
        <w:rPr>
          <w:rFonts w:ascii="Times New Roman" w:hAnsi="Times New Roman" w:cs="Times New Roman"/>
          <w:sz w:val="20"/>
          <w:szCs w:val="20"/>
        </w:rPr>
        <w:t>further certify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that we are not disqualified or suspended members of any other Canine Controlling body, nor are there any outstanding matters of any kind between myself/us and any other Canine Controlling body.  I/We acknowledge that by signing this form I am/we are over 18 years of age.</w:t>
      </w:r>
    </w:p>
    <w:p w:rsidR="00B05ACC" w:rsidRDefault="00B05ACC" w:rsidP="00B05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CC" w:rsidRDefault="00B05ACC" w:rsidP="00B05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4AE1" w:rsidRDefault="00B05ACC" w:rsidP="004F2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SIGNATURE(S) (1</w:t>
      </w:r>
      <w:proofErr w:type="gramStart"/>
      <w:r>
        <w:rPr>
          <w:rFonts w:ascii="Times New Roman" w:hAnsi="Times New Roman" w:cs="Times New Roman"/>
          <w:sz w:val="20"/>
          <w:szCs w:val="20"/>
        </w:rPr>
        <w:t>) 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>(2</w:t>
      </w:r>
      <w:proofErr w:type="gramStart"/>
      <w:r>
        <w:rPr>
          <w:rFonts w:ascii="Times New Roman" w:hAnsi="Times New Roman" w:cs="Times New Roman"/>
          <w:sz w:val="20"/>
          <w:szCs w:val="20"/>
        </w:rPr>
        <w:t>) .....................................................................................</w:t>
      </w:r>
      <w:proofErr w:type="gramEnd"/>
    </w:p>
    <w:p w:rsidR="00B05ACC" w:rsidRDefault="00B05ACC" w:rsidP="00B05A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APPLYING FOR JOINT MEMBERSHIP BOTH PARTIES MUST SIGN</w:t>
      </w:r>
    </w:p>
    <w:p w:rsidR="001B086F" w:rsidRDefault="001B086F" w:rsidP="001B0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5ACC" w:rsidTr="00B05ACC">
        <w:tc>
          <w:tcPr>
            <w:tcW w:w="9854" w:type="dxa"/>
          </w:tcPr>
          <w:p w:rsidR="00B05ACC" w:rsidRDefault="001C3C1A" w:rsidP="00B0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C1A">
              <w:rPr>
                <w:rFonts w:ascii="Times New Roman" w:hAnsi="Times New Roman" w:cs="Times New Roman"/>
                <w:sz w:val="20"/>
                <w:szCs w:val="20"/>
              </w:rPr>
              <w:t>OFFICE USE ONLY</w:t>
            </w:r>
          </w:p>
          <w:p w:rsidR="001C3C1A" w:rsidRDefault="001C3C1A" w:rsidP="00B0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C1A" w:rsidRDefault="001C3C1A" w:rsidP="00B0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received: .................................................... Receipt no: ..........................................................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SM .........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JM ............</w:t>
            </w:r>
            <w:proofErr w:type="gramEnd"/>
          </w:p>
          <w:p w:rsidR="001C3C1A" w:rsidRDefault="001C3C1A" w:rsidP="00B05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C1A" w:rsidRPr="001C3C1A" w:rsidRDefault="001C3C1A" w:rsidP="00B0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Membership No: ................................................ </w:t>
            </w:r>
          </w:p>
        </w:tc>
      </w:tr>
    </w:tbl>
    <w:p w:rsidR="00B05ACC" w:rsidRDefault="00B05ACC" w:rsidP="00B0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5ACC" w:rsidSect="001714D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01CA"/>
    <w:rsid w:val="001714DE"/>
    <w:rsid w:val="001B086F"/>
    <w:rsid w:val="001B4760"/>
    <w:rsid w:val="001C3C1A"/>
    <w:rsid w:val="001F53E1"/>
    <w:rsid w:val="00247846"/>
    <w:rsid w:val="00492A34"/>
    <w:rsid w:val="004F2726"/>
    <w:rsid w:val="006073D7"/>
    <w:rsid w:val="00736C2B"/>
    <w:rsid w:val="007901CA"/>
    <w:rsid w:val="00804D7C"/>
    <w:rsid w:val="00844AE1"/>
    <w:rsid w:val="008916FB"/>
    <w:rsid w:val="00A40EA2"/>
    <w:rsid w:val="00B05ACC"/>
    <w:rsid w:val="00B44EE9"/>
    <w:rsid w:val="00B71E53"/>
    <w:rsid w:val="00C36CD4"/>
    <w:rsid w:val="00C869B7"/>
    <w:rsid w:val="00ED3BCF"/>
    <w:rsid w:val="00F1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C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qsa.enquiry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261B322.dotm</Template>
  <TotalTime>37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stevensc</dc:creator>
  <cp:keywords/>
  <dc:description/>
  <cp:lastModifiedBy>stevensc</cp:lastModifiedBy>
  <cp:revision>7</cp:revision>
  <cp:lastPrinted>2012-07-12T03:31:00Z</cp:lastPrinted>
  <dcterms:created xsi:type="dcterms:W3CDTF">2012-06-06T03:31:00Z</dcterms:created>
  <dcterms:modified xsi:type="dcterms:W3CDTF">2015-09-08T04:00:00Z</dcterms:modified>
</cp:coreProperties>
</file>